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8"/>
        <w:gridCol w:w="306"/>
        <w:gridCol w:w="2576"/>
        <w:gridCol w:w="3058"/>
      </w:tblGrid>
      <w:tr w:rsidR="00056971" w:rsidRPr="00056971" w:rsidTr="00B31763"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971" w:rsidRPr="00056971" w:rsidRDefault="00056971" w:rsidP="00056971">
            <w:pPr>
              <w:keepNext/>
              <w:spacing w:after="0" w:line="264" w:lineRule="atLeast"/>
              <w:outlineLvl w:val="2"/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</w:pPr>
            <w:bookmarkStart w:id="0" w:name="_Toc317845362"/>
            <w:r w:rsidRPr="00056971">
              <w:rPr>
                <w:rFonts w:ascii="Melior Com" w:eastAsia="TimesNewRomanPS" w:hAnsi="Melior Com" w:cs="Arial"/>
                <w:b/>
                <w:bCs/>
                <w:szCs w:val="26"/>
                <w:lang w:eastAsia="de-DE"/>
              </w:rPr>
              <w:t>Übersicht</w:t>
            </w:r>
            <w:bookmarkEnd w:id="0"/>
          </w:p>
        </w:tc>
      </w:tr>
      <w:tr w:rsidR="00056971" w:rsidRPr="00056971" w:rsidTr="00B31763">
        <w:trPr>
          <w:trHeight w:val="391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Zusammensetzung nach Parteien</w:t>
            </w:r>
          </w:p>
        </w:tc>
      </w:tr>
      <w:tr w:rsidR="00056971" w:rsidRPr="00056971" w:rsidTr="00B31763">
        <w:trPr>
          <w:trHeight w:val="272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left" w:pos="3120"/>
              </w:tabs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left" w:pos="3120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CDU/CSU</w:t>
            </w: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479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SPD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419</w:t>
            </w:r>
          </w:p>
        </w:tc>
      </w:tr>
      <w:tr w:rsidR="00056971" w:rsidRPr="00056971" w:rsidTr="00B31763">
        <w:trPr>
          <w:trHeight w:val="436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FDP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71</w:t>
            </w:r>
          </w:p>
        </w:tc>
      </w:tr>
      <w:tr w:rsidR="00056971" w:rsidRPr="00056971" w:rsidTr="00B31763">
        <w:trPr>
          <w:trHeight w:val="436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Die Grünen</w:t>
            </w:r>
            <w:r w:rsidRPr="00056971">
              <w:rPr>
                <w:rFonts w:ascii="Melior Com" w:eastAsia="TimesNewRomanPS" w:hAnsi="Melior Com" w:cs="Times New Roman"/>
                <w:szCs w:val="24"/>
                <w:vertAlign w:val="superscript"/>
                <w:lang w:eastAsia="de-DE"/>
              </w:rPr>
              <w:t>1)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67</w:t>
            </w:r>
          </w:p>
        </w:tc>
      </w:tr>
      <w:tr w:rsidR="00056971" w:rsidRPr="00056971" w:rsidTr="00B31763">
        <w:trPr>
          <w:trHeight w:val="491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Sonstige</w:t>
            </w:r>
            <w:r w:rsidRPr="00056971">
              <w:rPr>
                <w:rFonts w:ascii="Melior Com" w:eastAsia="TimesNewRomanPS" w:hAnsi="Melior Com" w:cs="Times New Roman"/>
                <w:szCs w:val="24"/>
                <w:vertAlign w:val="superscript"/>
                <w:lang w:eastAsia="de-DE"/>
              </w:rPr>
              <w:t>2)</w:t>
            </w:r>
          </w:p>
        </w:tc>
        <w:tc>
          <w:tcPr>
            <w:tcW w:w="2882" w:type="dxa"/>
            <w:gridSpan w:val="2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</w:t>
            </w:r>
          </w:p>
        </w:tc>
      </w:tr>
      <w:tr w:rsidR="00056971" w:rsidRPr="00056971" w:rsidTr="00B31763">
        <w:trPr>
          <w:trHeight w:val="235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1 038</w:t>
            </w:r>
          </w:p>
        </w:tc>
      </w:tr>
      <w:tr w:rsidR="00056971" w:rsidRPr="00056971" w:rsidTr="00B31763">
        <w:tc>
          <w:tcPr>
            <w:tcW w:w="92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1)</w:t>
            </w:r>
            <w:r w:rsidRPr="00056971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 xml:space="preserve"> einschließlich Alternative Liste (AL) und Grün-Alternative Liste (GAL)</w:t>
            </w:r>
          </w:p>
        </w:tc>
      </w:tr>
      <w:tr w:rsidR="00056971" w:rsidRPr="00056971" w:rsidTr="00B31763">
        <w:tc>
          <w:tcPr>
            <w:tcW w:w="92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 xml:space="preserve">2) </w:t>
            </w:r>
            <w:r w:rsidRPr="00056971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1 Fraktionslose und 1 Republikaner</w:t>
            </w:r>
          </w:p>
        </w:tc>
      </w:tr>
      <w:tr w:rsidR="00056971" w:rsidRPr="00056971" w:rsidTr="00B31763">
        <w:trPr>
          <w:trHeight w:val="270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b/>
                <w:sz w:val="20"/>
                <w:szCs w:val="20"/>
                <w:vertAlign w:val="superscript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Zahl der von den Volksvertretungen der Länder zu wählenden Mitglieder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t>3)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Baden-Württemberg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77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Bayern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94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16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Bremen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5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Hamburg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13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46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Niedersachsen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63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Nordrhein-Westfalen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141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left" w:pos="123"/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Rheinland-Pfalz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32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Saarland</w:t>
            </w: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9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32"/>
                <w:szCs w:val="32"/>
                <w:lang w:eastAsia="de-D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Schleswig-Holstein</w:t>
            </w:r>
          </w:p>
        </w:tc>
        <w:tc>
          <w:tcPr>
            <w:tcW w:w="2576" w:type="dxa"/>
            <w:vMerge/>
            <w:tcBorders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23</w:t>
            </w:r>
          </w:p>
        </w:tc>
      </w:tr>
      <w:tr w:rsidR="00056971" w:rsidRPr="00056971" w:rsidTr="00B31763">
        <w:trPr>
          <w:trHeight w:val="486"/>
        </w:trPr>
        <w:tc>
          <w:tcPr>
            <w:tcW w:w="92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tabs>
                <w:tab w:val="right" w:pos="7371"/>
              </w:tabs>
              <w:spacing w:after="0" w:line="240" w:lineRule="auto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056971">
              <w:rPr>
                <w:rFonts w:ascii="Melior Com" w:eastAsia="Times New Roman" w:hAnsi="Melior Com" w:cs="Times New Roman"/>
                <w:sz w:val="17"/>
                <w:szCs w:val="17"/>
                <w:vertAlign w:val="superscript"/>
                <w:lang w:eastAsia="de-DE"/>
              </w:rPr>
              <w:t xml:space="preserve">3) </w:t>
            </w:r>
            <w:r w:rsidRPr="00056971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Bekanntmachung der Bundesregierung vom 17. Januar 1989 (BGBl. I S. 90) über die Zahl der von den Volksvertretungen der Länder zu wählenden Mitglieder der Bundesversammlung.</w:t>
            </w:r>
          </w:p>
        </w:tc>
      </w:tr>
      <w:tr w:rsidR="00056971" w:rsidRPr="00056971" w:rsidTr="00B31763">
        <w:trPr>
          <w:trHeight w:val="384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Tagungsort und Tagesstätte: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 Bonn, Beethovenhalle</w:t>
            </w:r>
          </w:p>
        </w:tc>
      </w:tr>
      <w:tr w:rsidR="00056971" w:rsidRPr="00056971" w:rsidTr="00B31763">
        <w:trPr>
          <w:trHeight w:val="261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Präsident der Bundesversammlung: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 Bundestagspräsidentin Frau Prof. Dr. Rita Süssmuth</w:t>
            </w:r>
          </w:p>
        </w:tc>
      </w:tr>
      <w:tr w:rsidR="00056971" w:rsidRPr="00056971" w:rsidTr="00B31763">
        <w:trPr>
          <w:trHeight w:val="683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Wahlergebnis</w:t>
            </w:r>
          </w:p>
          <w:p w:rsidR="00056971" w:rsidRPr="00056971" w:rsidRDefault="00056971" w:rsidP="00056971">
            <w:pPr>
              <w:tabs>
                <w:tab w:val="left" w:pos="5760"/>
                <w:tab w:val="left" w:pos="7560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 xml:space="preserve">         1. Wahlgang 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Richard von Weizsäcker</w:t>
            </w:r>
          </w:p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(Vorschlag der CDU/CSU, FDP und SPD)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</w:r>
          </w:p>
          <w:p w:rsidR="00056971" w:rsidRPr="00056971" w:rsidRDefault="00056971" w:rsidP="00056971">
            <w:pPr>
              <w:tabs>
                <w:tab w:val="right" w:pos="434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Ja-Stimmen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881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Nein-Stimmen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108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Enthaltungen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19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30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ungültige Stimmen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19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3</w:t>
            </w:r>
          </w:p>
        </w:tc>
      </w:tr>
      <w:tr w:rsidR="00056971" w:rsidRPr="00056971" w:rsidTr="00B31763"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Cs w:val="24"/>
                <w:lang w:eastAsia="de-D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>abgegebene Stimmen insgesamt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971" w:rsidRPr="00056971" w:rsidRDefault="00056971" w:rsidP="00056971">
            <w:pPr>
              <w:tabs>
                <w:tab w:val="right" w:pos="434"/>
              </w:tabs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ab/>
              <w:t>1 022</w:t>
            </w:r>
          </w:p>
        </w:tc>
      </w:tr>
      <w:tr w:rsidR="00056971" w:rsidRPr="00056971" w:rsidTr="00B31763">
        <w:trPr>
          <w:trHeight w:val="632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Gewählt: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lang w:eastAsia="de-DE"/>
              </w:rPr>
              <w:t xml:space="preserve"> Richard von Weizsäcker im 1. Wahlgang mit 881 Stimmen 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t>4)</w:t>
            </w:r>
            <w:r w:rsidRPr="00056971">
              <w:rPr>
                <w:rFonts w:ascii="Melior Com" w:eastAsia="TimesNewRomanPS" w:hAnsi="Melior Com" w:cs="Times New Roman"/>
                <w:sz w:val="20"/>
                <w:szCs w:val="20"/>
                <w:vertAlign w:val="superscript"/>
                <w:lang w:eastAsia="de-DE"/>
              </w:rPr>
              <w:br/>
            </w:r>
            <w:r w:rsidRPr="00056971">
              <w:rPr>
                <w:rFonts w:ascii="Melior Com" w:eastAsia="TimesNewRomanPS" w:hAnsi="Melior Com" w:cs="Times New Roman"/>
                <w:b/>
                <w:sz w:val="20"/>
                <w:szCs w:val="20"/>
                <w:lang w:eastAsia="de-DE"/>
              </w:rPr>
              <w:t>– Wiederwahl –</w:t>
            </w:r>
          </w:p>
          <w:p w:rsidR="00056971" w:rsidRPr="00056971" w:rsidRDefault="00056971" w:rsidP="00056971">
            <w:pPr>
              <w:spacing w:after="0" w:line="240" w:lineRule="auto"/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</w:pPr>
            <w:r w:rsidRPr="00056971">
              <w:rPr>
                <w:rFonts w:ascii="Melior Com" w:eastAsia="TimesNewRomanPS" w:hAnsi="Melior Com" w:cs="Times New Roman"/>
                <w:sz w:val="17"/>
                <w:szCs w:val="17"/>
                <w:vertAlign w:val="superscript"/>
                <w:lang w:eastAsia="de-DE"/>
              </w:rPr>
              <w:t>4</w:t>
            </w:r>
            <w:r w:rsidRPr="00056971">
              <w:rPr>
                <w:rFonts w:ascii="Melior Com" w:eastAsia="TimesNewRomanPS" w:hAnsi="Melior Com" w:cs="Times New Roman"/>
                <w:sz w:val="17"/>
                <w:szCs w:val="17"/>
                <w:lang w:eastAsia="de-DE"/>
              </w:rPr>
              <w:t>) erforderliche Mehrheit: 520 Stimmen</w:t>
            </w:r>
          </w:p>
        </w:tc>
      </w:tr>
      <w:tr w:rsidR="00056971" w:rsidRPr="00056971" w:rsidTr="00B31763">
        <w:trPr>
          <w:trHeight w:val="367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71" w:rsidRPr="00056971" w:rsidRDefault="00056971" w:rsidP="00056971">
            <w:pPr>
              <w:tabs>
                <w:tab w:val="left" w:pos="180"/>
              </w:tabs>
              <w:spacing w:after="0" w:line="264" w:lineRule="atLeast"/>
              <w:rPr>
                <w:rFonts w:ascii="Melior Com" w:eastAsia="Times New Roman" w:hAnsi="Melior Com" w:cs="Times New Roman"/>
                <w:sz w:val="20"/>
                <w:szCs w:val="20"/>
                <w:vertAlign w:val="superscript"/>
                <w:lang w:eastAsia="de-DE"/>
              </w:rPr>
            </w:pPr>
            <w:r w:rsidRPr="00056971">
              <w:rPr>
                <w:rFonts w:ascii="Melior Com" w:eastAsia="Times New Roman" w:hAnsi="Melior Com" w:cs="Times New Roman"/>
                <w:b/>
                <w:sz w:val="20"/>
                <w:szCs w:val="20"/>
                <w:lang w:eastAsia="de-DE"/>
              </w:rPr>
              <w:t>Amtszeit:</w:t>
            </w:r>
            <w:r w:rsidRPr="00056971">
              <w:rPr>
                <w:rFonts w:ascii="Melior Com" w:eastAsia="Times New Roman" w:hAnsi="Melior Com" w:cs="Times New Roman"/>
                <w:sz w:val="20"/>
                <w:szCs w:val="20"/>
                <w:lang w:eastAsia="de-DE"/>
              </w:rPr>
              <w:t xml:space="preserve"> 1. Juli 1989 bis 30. Juni 1994</w:t>
            </w:r>
          </w:p>
        </w:tc>
      </w:tr>
    </w:tbl>
    <w:p w:rsidR="007C6870" w:rsidRDefault="006F2A86"/>
    <w:sectPr w:rsidR="007C6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71" w:rsidRDefault="00056971" w:rsidP="00056971">
      <w:pPr>
        <w:spacing w:after="0" w:line="240" w:lineRule="auto"/>
      </w:pPr>
      <w:r>
        <w:separator/>
      </w:r>
    </w:p>
  </w:endnote>
  <w:endnote w:type="continuationSeparator" w:id="0">
    <w:p w:rsidR="00056971" w:rsidRDefault="00056971" w:rsidP="0005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TimesNewRomanP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86" w:rsidRDefault="006F2A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86" w:rsidRDefault="006F2A86" w:rsidP="006F2A86">
    <w:pPr>
      <w:pStyle w:val="Fuzeile"/>
      <w:jc w:val="right"/>
    </w:pPr>
    <w:r>
      <w:t xml:space="preserve">© 2017 Deutscher </w:t>
    </w:r>
    <w:r>
      <w:t>Bundestag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86" w:rsidRDefault="006F2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71" w:rsidRDefault="00056971" w:rsidP="00056971">
      <w:pPr>
        <w:spacing w:after="0" w:line="240" w:lineRule="auto"/>
      </w:pPr>
      <w:r>
        <w:separator/>
      </w:r>
    </w:p>
  </w:footnote>
  <w:footnote w:type="continuationSeparator" w:id="0">
    <w:p w:rsidR="00056971" w:rsidRDefault="00056971" w:rsidP="0005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86" w:rsidRDefault="006F2A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56971" w:rsidTr="00B31763">
      <w:tc>
        <w:tcPr>
          <w:tcW w:w="9062" w:type="dxa"/>
        </w:tcPr>
        <w:p w:rsidR="00056971" w:rsidRDefault="00056971" w:rsidP="00056971">
          <w:pPr>
            <w:pStyle w:val="Kopfzeile"/>
            <w:jc w:val="center"/>
            <w:rPr>
              <w:rFonts w:ascii="Melior Com" w:hAnsi="Melior Com"/>
            </w:rPr>
          </w:pPr>
          <w:r>
            <w:rPr>
              <w:rFonts w:ascii="Melior Com" w:hAnsi="Melior Com"/>
            </w:rPr>
            <w:t>9. Bundesversammlung 23</w:t>
          </w:r>
          <w:r w:rsidRPr="00C47786">
            <w:rPr>
              <w:rFonts w:ascii="Melior Com" w:hAnsi="Melior Com"/>
            </w:rPr>
            <w:t xml:space="preserve">. </w:t>
          </w:r>
          <w:r>
            <w:rPr>
              <w:rFonts w:ascii="Melior Com" w:hAnsi="Melior Com"/>
            </w:rPr>
            <w:t xml:space="preserve">Mai </w:t>
          </w:r>
          <w:r w:rsidRPr="00C47786">
            <w:rPr>
              <w:rFonts w:ascii="Melior Com" w:hAnsi="Melior Com"/>
            </w:rPr>
            <w:t>19</w:t>
          </w:r>
          <w:r>
            <w:rPr>
              <w:rFonts w:ascii="Melior Com" w:hAnsi="Melior Com"/>
            </w:rPr>
            <w:t>89</w:t>
          </w:r>
        </w:p>
      </w:tc>
    </w:tr>
  </w:tbl>
  <w:p w:rsidR="00056971" w:rsidRDefault="000569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86" w:rsidRDefault="006F2A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1"/>
    <w:rsid w:val="00056971"/>
    <w:rsid w:val="002F5FEB"/>
    <w:rsid w:val="006A09CA"/>
    <w:rsid w:val="006F2A86"/>
    <w:rsid w:val="008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100D-97BE-489F-8EFF-3D36731B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971"/>
  </w:style>
  <w:style w:type="paragraph" w:styleId="Fuzeile">
    <w:name w:val="footer"/>
    <w:basedOn w:val="Standard"/>
    <w:link w:val="FuzeileZchn"/>
    <w:uiPriority w:val="99"/>
    <w:unhideWhenUsed/>
    <w:rsid w:val="0005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971"/>
  </w:style>
  <w:style w:type="table" w:styleId="Tabellenraster">
    <w:name w:val="Table Grid"/>
    <w:basedOn w:val="NormaleTabelle"/>
    <w:uiPriority w:val="3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AD5317C6.dotm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Bundestag - Fachbereich WD 1</dc:creator>
  <cp:keywords/>
  <dc:description/>
  <cp:lastModifiedBy>Weege Wilhelm WD1</cp:lastModifiedBy>
  <cp:revision>2</cp:revision>
  <dcterms:created xsi:type="dcterms:W3CDTF">2017-07-24T15:31:00Z</dcterms:created>
  <dcterms:modified xsi:type="dcterms:W3CDTF">2017-07-24T15:31:00Z</dcterms:modified>
</cp:coreProperties>
</file>